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871"/>
      </w:tblGrid>
      <w:tr w:rsidR="00FA09FC" w:rsidRPr="00FA09FC" w:rsidTr="00FA09FC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FA09FC" w:rsidRPr="00FA09FC" w:rsidRDefault="00FA09FC" w:rsidP="00FA0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FA09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Series</w:t>
            </w:r>
            <w:proofErr w:type="spellEnd"/>
            <w:r w:rsidRPr="00FA09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Enfants</w:t>
            </w:r>
          </w:p>
        </w:tc>
      </w:tr>
      <w:tr w:rsidR="00FA09FC" w:rsidRPr="00FA09FC" w:rsidTr="00FA09FC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A09FC" w:rsidRPr="00FA09FC" w:rsidRDefault="00FA09FC" w:rsidP="00FA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FA09F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No_serie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A09FC" w:rsidRPr="00FA09FC" w:rsidRDefault="00FA09FC" w:rsidP="00FA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Libelle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Histoire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Cousteau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Animaux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Bibliothèque Rose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Collection Les poussins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Bibliothèque Verte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La vie de … / Métiers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Petite abeille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L'énergie et Nous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Histoire Juniors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Au téléobjectif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Livres carton / Livres à Trous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Contes et légendes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Mes premières découvertes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Sciences / Physique / Chimie / Biologie / Technologies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Littérature Classique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Jules Verne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Livres enfants divers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Becassine</w:t>
            </w:r>
            <w:proofErr w:type="spellEnd"/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Qui pourquoi ?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Livre dont vous êtes le héros / Livre jeux / Charlie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Ratus</w:t>
            </w:r>
            <w:proofErr w:type="spellEnd"/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Jaune - Rouge - Bleue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TOM-TOM et Nana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Policier (collection Cascade)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Chair de Poule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Candy / Martine / </w:t>
            </w:r>
            <w:proofErr w:type="spellStart"/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Heïdi</w:t>
            </w:r>
            <w:proofErr w:type="spellEnd"/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Caroline / Fanfan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Émilie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Gédéon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Walt Disney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Roman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J'aime Lire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Délires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T'</w:t>
            </w:r>
            <w:proofErr w:type="spellStart"/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choupi</w:t>
            </w:r>
            <w:proofErr w:type="spellEnd"/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Tom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Les belles Histoires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Mes premiers j'aime Lire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Athéna / Mercantour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Ainsi va la vie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Petit ours brun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Premières lectures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Spot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Fantastique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Arc en Ciel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Médium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Mini Aventure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Léo et </w:t>
            </w:r>
            <w:proofErr w:type="spellStart"/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Popi</w:t>
            </w:r>
            <w:proofErr w:type="spellEnd"/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Sylvain et Sylvette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Folio Cadet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Drôle de Petites Bêtes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La Cabane Magique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Monsieur Madame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Folio Benjamin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Juliette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Petit Vampire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Mon Histoire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Pocket Jeunesse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Les Petits Cailloux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Refuge pour les animaux</w:t>
            </w:r>
          </w:p>
        </w:tc>
      </w:tr>
      <w:tr w:rsidR="00FA09FC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A09FC" w:rsidRPr="00FA09FC" w:rsidRDefault="00FA09FC" w:rsidP="00FA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les </w:t>
            </w:r>
            <w:proofErr w:type="spellStart"/>
            <w:r w:rsidRPr="00FA09FC">
              <w:rPr>
                <w:rFonts w:ascii="Calibri" w:eastAsia="Times New Roman" w:hAnsi="Calibri" w:cs="Calibri"/>
                <w:color w:val="000000"/>
                <w:lang w:eastAsia="fr-FR"/>
              </w:rPr>
              <w:t>sauvenature</w:t>
            </w:r>
            <w:proofErr w:type="spellEnd"/>
          </w:p>
        </w:tc>
      </w:tr>
      <w:tr w:rsidR="00CA3EDE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3EDE" w:rsidRPr="00FA09FC" w:rsidRDefault="00CA3EDE" w:rsidP="00FA0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3EDE" w:rsidRPr="00FA09FC" w:rsidRDefault="00CA3EDE" w:rsidP="00FA0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Livres sonores</w:t>
            </w:r>
          </w:p>
        </w:tc>
      </w:tr>
      <w:tr w:rsidR="00CA3EDE" w:rsidRPr="00FA09FC" w:rsidTr="00FA0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3EDE" w:rsidRPr="00FA09FC" w:rsidRDefault="00CA3EDE" w:rsidP="00FA0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3EDE" w:rsidRPr="00FA09FC" w:rsidRDefault="00CA3EDE" w:rsidP="00CA3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Mes p’tites questions</w:t>
            </w:r>
          </w:p>
        </w:tc>
      </w:tr>
      <w:tr w:rsidR="00CA3EDE" w:rsidRPr="00FA09FC" w:rsidTr="00CA3ED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3EDE" w:rsidRPr="00CA3EDE" w:rsidRDefault="00CA3EDE" w:rsidP="00CA3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3EDE" w:rsidRPr="00CA3EDE" w:rsidRDefault="00CA3EDE" w:rsidP="00CA3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Editions Milan</w:t>
            </w:r>
          </w:p>
        </w:tc>
      </w:tr>
      <w:tr w:rsidR="00CA3EDE" w:rsidRPr="00FA09FC" w:rsidTr="00CA3ED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3EDE" w:rsidRPr="00CA3EDE" w:rsidRDefault="00CA3EDE" w:rsidP="00CA3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3EDE" w:rsidRPr="00CA3EDE" w:rsidRDefault="00CA3EDE" w:rsidP="00CA3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Editions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Usborne</w:t>
            </w:r>
            <w:proofErr w:type="spellEnd"/>
          </w:p>
        </w:tc>
      </w:tr>
      <w:tr w:rsidR="00CA3EDE" w:rsidRPr="00FA09FC" w:rsidTr="00CA3ED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3EDE" w:rsidRPr="00CA3EDE" w:rsidRDefault="00CA3EDE" w:rsidP="00CA3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3EDE" w:rsidRPr="00CA3EDE" w:rsidRDefault="00CA3EDE" w:rsidP="00CA3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Mes p’tits albums</w:t>
            </w:r>
          </w:p>
        </w:tc>
      </w:tr>
      <w:tr w:rsidR="00CA3EDE" w:rsidRPr="00FA09FC" w:rsidTr="00CA3ED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3EDE" w:rsidRPr="00CA3EDE" w:rsidRDefault="00CA3EDE" w:rsidP="00CA3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3EDE" w:rsidRPr="00CA3EDE" w:rsidRDefault="00CA3EDE" w:rsidP="00CA3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DVD Minuscule</w:t>
            </w:r>
          </w:p>
        </w:tc>
      </w:tr>
      <w:tr w:rsidR="00CA3EDE" w:rsidRPr="00FA09FC" w:rsidTr="00CA3ED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3EDE" w:rsidRPr="00CA3EDE" w:rsidRDefault="00CA3EDE" w:rsidP="00CA3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3EDE" w:rsidRPr="00CA3EDE" w:rsidRDefault="00EF1382" w:rsidP="00CA3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Moi aussi je serai…</w:t>
            </w:r>
          </w:p>
        </w:tc>
      </w:tr>
      <w:tr w:rsidR="00CA3EDE" w:rsidRPr="00FA09FC" w:rsidTr="00CA3ED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3EDE" w:rsidRPr="00CA3EDE" w:rsidRDefault="00CA3EDE" w:rsidP="00CA3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3EDE" w:rsidRPr="00CA3EDE" w:rsidRDefault="00CA3EDE" w:rsidP="00CA3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3EDE" w:rsidRPr="00FA09FC" w:rsidTr="00CA3ED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3EDE" w:rsidRPr="00CA3EDE" w:rsidRDefault="00CA3EDE" w:rsidP="00CA3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3EDE" w:rsidRPr="00CA3EDE" w:rsidRDefault="00D9719C" w:rsidP="00CA3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Initiation anglais</w:t>
            </w:r>
          </w:p>
        </w:tc>
      </w:tr>
      <w:tr w:rsidR="00CA3EDE" w:rsidRPr="00FA09FC" w:rsidTr="00CA3ED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3EDE" w:rsidRPr="00CA3EDE" w:rsidRDefault="00CA3EDE" w:rsidP="00CA3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3EDE" w:rsidRPr="00CA3EDE" w:rsidRDefault="00D9719C" w:rsidP="00CA3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Mes docs sport</w:t>
            </w:r>
          </w:p>
        </w:tc>
      </w:tr>
      <w:tr w:rsidR="00CA3EDE" w:rsidRPr="00FA09FC" w:rsidTr="00CA3ED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3EDE" w:rsidRPr="00CA3EDE" w:rsidRDefault="00CA3EDE" w:rsidP="00CA3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A3EDE" w:rsidRPr="00CA3EDE" w:rsidRDefault="00CA3EDE" w:rsidP="00CA3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Livres Escape Game</w:t>
            </w:r>
          </w:p>
        </w:tc>
      </w:tr>
    </w:tbl>
    <w:p w:rsidR="00DF6564" w:rsidRDefault="00DF6564"/>
    <w:sectPr w:rsidR="00DF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FC"/>
    <w:rsid w:val="00CA3EDE"/>
    <w:rsid w:val="00D9719C"/>
    <w:rsid w:val="00DF6564"/>
    <w:rsid w:val="00EF1382"/>
    <w:rsid w:val="00FA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2C9429F5</Template>
  <TotalTime>1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DAM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 Nadege VA/DSTA/SRHS</dc:creator>
  <cp:lastModifiedBy>Julie BRAY</cp:lastModifiedBy>
  <cp:revision>2</cp:revision>
  <dcterms:created xsi:type="dcterms:W3CDTF">2019-10-22T11:29:00Z</dcterms:created>
  <dcterms:modified xsi:type="dcterms:W3CDTF">2019-10-22T11:29:00Z</dcterms:modified>
</cp:coreProperties>
</file>